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tblW w:w="11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28"/>
        <w:gridCol w:w="240"/>
        <w:gridCol w:w="1849"/>
        <w:gridCol w:w="1919"/>
        <w:gridCol w:w="49"/>
        <w:gridCol w:w="3719"/>
      </w:tblGrid>
      <w:tr w:rsidR="00DF6C54" w:rsidRPr="002F4E78" w14:paraId="63F2220D" w14:textId="77777777" w:rsidTr="002F4E78">
        <w:trPr>
          <w:trHeight w:val="233"/>
        </w:trPr>
        <w:tc>
          <w:tcPr>
            <w:tcW w:w="352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5D5E72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1.  Incident Name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FCDB09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2.  Date Prepared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6BB4C6" w14:textId="77777777" w:rsidR="00DF6C54" w:rsidRPr="002F4E78" w:rsidRDefault="00AD4A3E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Time Complet</w:t>
            </w:r>
            <w:r w:rsidR="00DF6C54" w:rsidRPr="002F4E78">
              <w:rPr>
                <w:rFonts w:ascii="Arial" w:hAnsi="Arial" w:cs="Arial"/>
                <w:b/>
                <w:sz w:val="16"/>
                <w:szCs w:val="16"/>
              </w:rPr>
              <w:t>ed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902D4DD" w14:textId="77777777" w:rsidR="00D26AA0" w:rsidRPr="002F4E78" w:rsidRDefault="00282FB7" w:rsidP="002F4E78">
            <w:pPr>
              <w:jc w:val="right"/>
              <w:rPr>
                <w:rFonts w:ascii="Arial" w:hAnsi="Arial" w:cs="Arial"/>
                <w:b/>
              </w:rPr>
            </w:pPr>
            <w:r w:rsidRPr="002F4E78">
              <w:rPr>
                <w:rFonts w:ascii="Arial" w:hAnsi="Arial" w:cs="Arial"/>
                <w:b/>
              </w:rPr>
              <w:t xml:space="preserve">UNIT </w:t>
            </w:r>
            <w:r w:rsidR="00FB6FC9" w:rsidRPr="002F4E78">
              <w:rPr>
                <w:rFonts w:ascii="Arial" w:hAnsi="Arial" w:cs="Arial"/>
                <w:b/>
              </w:rPr>
              <w:t>DEBRIEF</w:t>
            </w:r>
            <w:r w:rsidR="00DF6C54" w:rsidRPr="002F4E78">
              <w:rPr>
                <w:rFonts w:ascii="Arial" w:hAnsi="Arial" w:cs="Arial"/>
                <w:b/>
              </w:rPr>
              <w:t xml:space="preserve"> LOG</w:t>
            </w:r>
          </w:p>
          <w:p w14:paraId="0CAD0053" w14:textId="77777777" w:rsidR="00DF6C54" w:rsidRPr="002F4E78" w:rsidRDefault="00DF6C54" w:rsidP="002F4E78">
            <w:pPr>
              <w:jc w:val="right"/>
              <w:rPr>
                <w:rFonts w:ascii="Arial" w:hAnsi="Arial" w:cs="Arial"/>
              </w:rPr>
            </w:pPr>
            <w:r w:rsidRPr="002F4E78">
              <w:rPr>
                <w:rFonts w:ascii="Arial" w:hAnsi="Arial" w:cs="Arial"/>
                <w:b/>
              </w:rPr>
              <w:t>ICS 214</w:t>
            </w:r>
            <w:r w:rsidR="00BA2DB3" w:rsidRPr="002F4E78">
              <w:rPr>
                <w:rFonts w:ascii="Arial" w:hAnsi="Arial" w:cs="Arial"/>
                <w:b/>
              </w:rPr>
              <w:t>B</w:t>
            </w:r>
            <w:r w:rsidR="00FB6FC9" w:rsidRPr="002F4E78">
              <w:rPr>
                <w:rFonts w:ascii="Arial" w:hAnsi="Arial" w:cs="Arial"/>
                <w:b/>
              </w:rPr>
              <w:t xml:space="preserve"> – </w:t>
            </w:r>
            <w:r w:rsidR="00453060">
              <w:rPr>
                <w:rFonts w:ascii="Arial" w:hAnsi="Arial" w:cs="Arial"/>
                <w:b/>
              </w:rPr>
              <w:t>NDOW</w:t>
            </w:r>
          </w:p>
        </w:tc>
      </w:tr>
      <w:tr w:rsidR="00DF6C54" w:rsidRPr="002F4E78" w14:paraId="5EBBB005" w14:textId="77777777" w:rsidTr="002F4E78">
        <w:trPr>
          <w:trHeight w:val="404"/>
        </w:trPr>
        <w:tc>
          <w:tcPr>
            <w:tcW w:w="35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114BE0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98B395" w14:textId="77777777" w:rsidR="00DF6C54" w:rsidRPr="002F4E78" w:rsidRDefault="00DF6C54" w:rsidP="002F4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E217D" w14:textId="77777777" w:rsidR="00DF6C54" w:rsidRPr="002F4E78" w:rsidRDefault="00DF6C54" w:rsidP="002F4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C78163" w14:textId="77777777" w:rsidR="00DF6C54" w:rsidRPr="002F4E78" w:rsidRDefault="00DF6C54" w:rsidP="002F4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C54" w:rsidRPr="002F4E78" w14:paraId="6C70DC81" w14:textId="77777777" w:rsidTr="002F4E78">
        <w:trPr>
          <w:trHeight w:val="215"/>
        </w:trPr>
        <w:tc>
          <w:tcPr>
            <w:tcW w:w="35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C8FCC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4.  Unit Name/Designators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57919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5.  Unit Leader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0394D0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 xml:space="preserve">6.  </w:t>
            </w:r>
            <w:r w:rsidR="00AD4A3E">
              <w:rPr>
                <w:rFonts w:ascii="Arial" w:hAnsi="Arial" w:cs="Arial"/>
                <w:b/>
                <w:sz w:val="16"/>
                <w:szCs w:val="16"/>
              </w:rPr>
              <w:t xml:space="preserve">Daily </w:t>
            </w:r>
            <w:r w:rsidRPr="002F4E78">
              <w:rPr>
                <w:rFonts w:ascii="Arial" w:hAnsi="Arial" w:cs="Arial"/>
                <w:b/>
                <w:sz w:val="16"/>
                <w:szCs w:val="16"/>
              </w:rPr>
              <w:t>Operational Period</w:t>
            </w:r>
          </w:p>
        </w:tc>
      </w:tr>
      <w:tr w:rsidR="00DF6C54" w:rsidRPr="002F4E78" w14:paraId="3D49A20F" w14:textId="77777777" w:rsidTr="002F4E78">
        <w:trPr>
          <w:trHeight w:val="404"/>
        </w:trPr>
        <w:tc>
          <w:tcPr>
            <w:tcW w:w="352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451D" w14:textId="77777777" w:rsidR="00DF6C54" w:rsidRPr="002F4E78" w:rsidRDefault="00DF6C54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33F0" w14:textId="77777777" w:rsidR="00DF6C54" w:rsidRPr="002F4E78" w:rsidRDefault="00DF6C54" w:rsidP="00F249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 xml:space="preserve">Name:     </w:t>
            </w: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14:paraId="2EA56630" w14:textId="77777777" w:rsidR="00DF6C54" w:rsidRPr="002F4E78" w:rsidRDefault="00DF6C54" w:rsidP="002F4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 xml:space="preserve">            DATE                              TIME</w:t>
            </w:r>
          </w:p>
          <w:p w14:paraId="1A4E1DC6" w14:textId="77777777" w:rsidR="00DF6C54" w:rsidRPr="002F4E78" w:rsidRDefault="00DF6C54" w:rsidP="002F4E78">
            <w:pPr>
              <w:tabs>
                <w:tab w:val="left" w:pos="169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F4E78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0" w:name="Text1"/>
            <w:r w:rsidRPr="002F4E7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</w:p>
          <w:p w14:paraId="41D902B5" w14:textId="77777777" w:rsidR="00DF6C54" w:rsidRPr="002F4E78" w:rsidRDefault="00DF6C54" w:rsidP="00F2492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sz w:val="16"/>
                <w:szCs w:val="16"/>
              </w:rPr>
              <w:t>To</w:t>
            </w:r>
            <w:r w:rsidRPr="002F4E78">
              <w:rPr>
                <w:rFonts w:ascii="Arial" w:hAnsi="Arial" w:cs="Arial"/>
                <w:sz w:val="18"/>
                <w:szCs w:val="18"/>
              </w:rPr>
              <w:t xml:space="preserve">:      </w:t>
            </w:r>
          </w:p>
        </w:tc>
      </w:tr>
      <w:tr w:rsidR="00DF6C54" w:rsidRPr="002F4E78" w14:paraId="40BD3972" w14:textId="77777777" w:rsidTr="002F4E78">
        <w:trPr>
          <w:trHeight w:val="359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DAFE27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FCCE" w14:textId="77777777" w:rsidR="00DF6C54" w:rsidRPr="002F4E78" w:rsidRDefault="00DF6C54" w:rsidP="00F24926">
            <w:pPr>
              <w:rPr>
                <w:rFonts w:ascii="Arial" w:hAnsi="Arial" w:cs="Arial"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 xml:space="preserve">Position: </w:t>
            </w: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F732E1F" w14:textId="77777777" w:rsidR="00DF6C54" w:rsidRPr="002F4E78" w:rsidRDefault="00DF6C5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C54" w:rsidRPr="002F4E78" w14:paraId="76F16DF1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651B09E" w14:textId="77777777" w:rsidR="00DF6C54" w:rsidRPr="002F4E78" w:rsidRDefault="00DF6C54" w:rsidP="002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F4E78">
              <w:rPr>
                <w:rFonts w:ascii="Arial" w:hAnsi="Arial" w:cs="Arial"/>
                <w:b/>
                <w:sz w:val="20"/>
                <w:szCs w:val="20"/>
              </w:rPr>
              <w:t>.  Personnel Roster Assigned</w:t>
            </w:r>
          </w:p>
        </w:tc>
      </w:tr>
      <w:tr w:rsidR="00DF6C54" w:rsidRPr="002F4E78" w14:paraId="4734B486" w14:textId="77777777" w:rsidTr="002F4E78">
        <w:trPr>
          <w:trHeight w:val="170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3C0DF" w14:textId="77777777" w:rsidR="00DF6C54" w:rsidRPr="002F4E78" w:rsidRDefault="00DF6C54" w:rsidP="002F4E78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AEA7A" w14:textId="77777777" w:rsidR="00DF6C54" w:rsidRPr="002F4E78" w:rsidRDefault="00DF6C54" w:rsidP="002F4E78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ICS Position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8621E64" w14:textId="77777777" w:rsidR="00DF6C54" w:rsidRPr="002F4E78" w:rsidRDefault="00AF36F1" w:rsidP="002F4E78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Affiliation</w:t>
            </w:r>
          </w:p>
        </w:tc>
      </w:tr>
      <w:tr w:rsidR="00DF6C54" w:rsidRPr="002F4E78" w14:paraId="78E16B50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FE5C7C" w14:textId="77777777" w:rsidR="00DF6C54" w:rsidRPr="002F4E78" w:rsidRDefault="00DF6C54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2ED8C9" w14:textId="77777777" w:rsidR="00DF6C54" w:rsidRPr="002F4E78" w:rsidRDefault="00DF6C54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83F8BC2" w14:textId="77777777" w:rsidR="00DF6C54" w:rsidRPr="002F4E78" w:rsidRDefault="00DF6C54" w:rsidP="002F4E78">
            <w:pPr>
              <w:spacing w:before="20"/>
              <w:rPr>
                <w:sz w:val="20"/>
                <w:szCs w:val="20"/>
              </w:rPr>
            </w:pPr>
          </w:p>
        </w:tc>
      </w:tr>
      <w:tr w:rsidR="00DF6C54" w:rsidRPr="002F4E78" w14:paraId="09BA367B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DED418" w14:textId="77777777" w:rsidR="00DF6C54" w:rsidRPr="002F4E78" w:rsidRDefault="00DF6C54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17B9C9F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0E345C00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</w:tr>
      <w:tr w:rsidR="00DF6C54" w:rsidRPr="002F4E78" w14:paraId="03145DA9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7C8D54A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EAB5218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0D79573C" w14:textId="77777777" w:rsidR="00DF6C54" w:rsidRPr="002F4E78" w:rsidRDefault="00DF6C54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0F8C63D4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59CD19" w14:textId="77777777" w:rsidR="002D6DAC" w:rsidRPr="002F4E78" w:rsidRDefault="002D6DAC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1E1478" w14:textId="77777777" w:rsidR="002D6DAC" w:rsidRPr="002F4E78" w:rsidRDefault="002D6DAC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042F03" w14:textId="77777777" w:rsidR="002D6DAC" w:rsidRPr="002F4E78" w:rsidRDefault="002D6DAC" w:rsidP="002F4E78">
            <w:pPr>
              <w:spacing w:before="20"/>
              <w:rPr>
                <w:sz w:val="20"/>
                <w:szCs w:val="20"/>
              </w:rPr>
            </w:pPr>
          </w:p>
        </w:tc>
      </w:tr>
      <w:tr w:rsidR="002D6DAC" w:rsidRPr="002F4E78" w14:paraId="69F32130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DE7869" w14:textId="77777777" w:rsidR="002D6DAC" w:rsidRPr="002F4E78" w:rsidRDefault="002D6DAC" w:rsidP="002F4E78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14:paraId="4CBE170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FFFFFF"/>
          </w:tcPr>
          <w:p w14:paraId="338755C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44E09697" w14:textId="77777777" w:rsidTr="002F4E78">
        <w:trPr>
          <w:trHeight w:val="288"/>
        </w:trPr>
        <w:tc>
          <w:tcPr>
            <w:tcW w:w="352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F4D237A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D56CE8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463D9DE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728CD72F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6FE049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A03A1C7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4861FF52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2CED9594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028239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EE9C832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29B2016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506BA928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190269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224F77A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5F36B286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11A84886" w14:textId="77777777" w:rsidTr="002F4E78">
        <w:trPr>
          <w:trHeight w:val="288"/>
        </w:trPr>
        <w:tc>
          <w:tcPr>
            <w:tcW w:w="35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D453248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72A6CA52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14:paraId="03ACA7A6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284145B1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FF2FF83" w14:textId="77777777" w:rsidR="002D6DAC" w:rsidRPr="002F4E78" w:rsidRDefault="002D6DAC" w:rsidP="002F4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F4E78">
              <w:rPr>
                <w:rFonts w:ascii="Arial" w:hAnsi="Arial" w:cs="Arial"/>
                <w:b/>
                <w:sz w:val="20"/>
                <w:szCs w:val="20"/>
              </w:rPr>
              <w:t>.  Operational Period Debrief</w:t>
            </w:r>
          </w:p>
        </w:tc>
      </w:tr>
      <w:tr w:rsidR="002D6DAC" w:rsidRPr="002F4E78" w14:paraId="16A245D2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B1B6FF0" w14:textId="77777777" w:rsidR="002D6DAC" w:rsidRPr="002F4E78" w:rsidRDefault="002D6DAC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General Remarks / Accomplishments:</w:t>
            </w:r>
          </w:p>
        </w:tc>
      </w:tr>
      <w:tr w:rsidR="002D6DAC" w:rsidRPr="002F4E78" w14:paraId="41180107" w14:textId="77777777" w:rsidTr="002F4E78">
        <w:trPr>
          <w:trHeight w:val="4176"/>
        </w:trPr>
        <w:tc>
          <w:tcPr>
            <w:tcW w:w="11304" w:type="dxa"/>
            <w:gridSpan w:val="6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FFFFFF"/>
          </w:tcPr>
          <w:p w14:paraId="6A5D5809" w14:textId="77777777" w:rsidR="00570B82" w:rsidRPr="002F4E78" w:rsidRDefault="00570B82" w:rsidP="002F4E78">
            <w:pPr>
              <w:rPr>
                <w:sz w:val="20"/>
                <w:szCs w:val="20"/>
              </w:rPr>
            </w:pPr>
          </w:p>
          <w:p w14:paraId="1A074DCE" w14:textId="77777777" w:rsidR="00E66E57" w:rsidRDefault="00570B82" w:rsidP="002F4E78">
            <w:pPr>
              <w:rPr>
                <w:sz w:val="20"/>
                <w:szCs w:val="20"/>
              </w:rPr>
            </w:pPr>
            <w:r w:rsidRPr="002F4E78">
              <w:rPr>
                <w:sz w:val="20"/>
                <w:szCs w:val="20"/>
              </w:rPr>
              <w:t xml:space="preserve">: </w:t>
            </w:r>
          </w:p>
          <w:p w14:paraId="254086F8" w14:textId="77777777" w:rsidR="00E66E57" w:rsidRDefault="00E66E57" w:rsidP="002F4E78">
            <w:pPr>
              <w:rPr>
                <w:sz w:val="20"/>
                <w:szCs w:val="20"/>
              </w:rPr>
            </w:pPr>
          </w:p>
          <w:p w14:paraId="3786953C" w14:textId="77777777" w:rsidR="00A822CF" w:rsidRPr="002F4E78" w:rsidRDefault="00A822CF" w:rsidP="00F24926">
            <w:pPr>
              <w:rPr>
                <w:sz w:val="20"/>
                <w:szCs w:val="20"/>
              </w:rPr>
            </w:pPr>
          </w:p>
        </w:tc>
      </w:tr>
      <w:tr w:rsidR="002D6DAC" w:rsidRPr="002F4E78" w14:paraId="13A26F9D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nil"/>
              <w:left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0EC4867" w14:textId="77777777" w:rsidR="002D6DAC" w:rsidRPr="002F4E78" w:rsidRDefault="002D6DAC" w:rsidP="002F4E78">
            <w:pPr>
              <w:rPr>
                <w:rFonts w:ascii="Arial" w:hAnsi="Arial" w:cs="Arial"/>
                <w:sz w:val="16"/>
                <w:szCs w:val="16"/>
              </w:rPr>
            </w:pPr>
            <w:r w:rsidRPr="002F4E78">
              <w:rPr>
                <w:rFonts w:ascii="Arial" w:hAnsi="Arial" w:cs="Arial"/>
                <w:sz w:val="16"/>
                <w:szCs w:val="16"/>
              </w:rPr>
              <w:t xml:space="preserve">ADDITIONAL/SUPPORTING DOCUMENTATION: </w:t>
            </w:r>
            <w:r w:rsidRPr="002F4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B82" w:rsidRPr="002F4E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926" w:rsidRPr="002F4E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926" w:rsidRPr="002F4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3297">
              <w:rPr>
                <w:rFonts w:ascii="Arial" w:hAnsi="Arial" w:cs="Arial"/>
                <w:sz w:val="16"/>
                <w:szCs w:val="16"/>
              </w:rPr>
            </w:r>
            <w:r w:rsidR="00B832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4926" w:rsidRPr="002F4E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4E78">
              <w:rPr>
                <w:rFonts w:ascii="Arial" w:hAnsi="Arial" w:cs="Arial"/>
                <w:sz w:val="16"/>
                <w:szCs w:val="16"/>
              </w:rPr>
              <w:t xml:space="preserve">Response Manager   </w:t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F4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3297">
              <w:rPr>
                <w:rFonts w:ascii="Arial" w:hAnsi="Arial" w:cs="Arial"/>
                <w:sz w:val="16"/>
                <w:szCs w:val="16"/>
              </w:rPr>
            </w:r>
            <w:r w:rsidR="00B832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2F4E78">
              <w:rPr>
                <w:rFonts w:ascii="Arial" w:hAnsi="Arial" w:cs="Arial"/>
                <w:sz w:val="16"/>
                <w:szCs w:val="16"/>
              </w:rPr>
              <w:t xml:space="preserve">Photographs   </w:t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F4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3297">
              <w:rPr>
                <w:rFonts w:ascii="Arial" w:hAnsi="Arial" w:cs="Arial"/>
                <w:sz w:val="16"/>
                <w:szCs w:val="16"/>
              </w:rPr>
            </w:r>
            <w:r w:rsidR="00B832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2F4E78">
              <w:rPr>
                <w:rFonts w:ascii="Arial" w:hAnsi="Arial" w:cs="Arial"/>
                <w:sz w:val="16"/>
                <w:szCs w:val="16"/>
              </w:rPr>
              <w:t xml:space="preserve">Video   </w:t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F4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3297">
              <w:rPr>
                <w:rFonts w:ascii="Arial" w:hAnsi="Arial" w:cs="Arial"/>
                <w:sz w:val="16"/>
                <w:szCs w:val="16"/>
              </w:rPr>
            </w:r>
            <w:r w:rsidR="00B832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2F4E78">
              <w:rPr>
                <w:rFonts w:ascii="Arial" w:hAnsi="Arial" w:cs="Arial"/>
                <w:sz w:val="16"/>
                <w:szCs w:val="16"/>
              </w:rPr>
              <w:t xml:space="preserve">Logbook   </w:t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F4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3297">
              <w:rPr>
                <w:rFonts w:ascii="Arial" w:hAnsi="Arial" w:cs="Arial"/>
                <w:sz w:val="16"/>
                <w:szCs w:val="16"/>
              </w:rPr>
            </w:r>
            <w:r w:rsidR="00B832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4E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2F4E78">
              <w:rPr>
                <w:rFonts w:ascii="Arial" w:hAnsi="Arial" w:cs="Arial"/>
                <w:sz w:val="16"/>
                <w:szCs w:val="16"/>
              </w:rPr>
              <w:t xml:space="preserve">Other:  </w:t>
            </w:r>
            <w:bookmarkStart w:id="5" w:name="Text117"/>
            <w:r w:rsidRPr="002F4E78">
              <w:rPr>
                <w:sz w:val="20"/>
                <w:szCs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4E7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F4E78">
              <w:rPr>
                <w:sz w:val="20"/>
                <w:szCs w:val="20"/>
                <w:u w:val="single"/>
              </w:rPr>
            </w:r>
            <w:r w:rsidRPr="002F4E78">
              <w:rPr>
                <w:sz w:val="20"/>
                <w:szCs w:val="20"/>
                <w:u w:val="single"/>
              </w:rPr>
              <w:fldChar w:fldCharType="separate"/>
            </w:r>
            <w:r w:rsidRPr="002F4E78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F4E78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F4E78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F4E78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F4E78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F4E78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Pr="002F4E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2D6DAC" w:rsidRPr="002F4E78" w14:paraId="7E2E1A19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9A0857E" w14:textId="77777777" w:rsidR="002D6DAC" w:rsidRPr="002F4E78" w:rsidRDefault="002D6DAC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Health &amp; Safety Issues / Problem Areas:</w:t>
            </w:r>
          </w:p>
        </w:tc>
      </w:tr>
      <w:tr w:rsidR="002D6DAC" w:rsidRPr="002F4E78" w14:paraId="4AC40839" w14:textId="77777777" w:rsidTr="002F4E78">
        <w:trPr>
          <w:trHeight w:val="1296"/>
        </w:trPr>
        <w:tc>
          <w:tcPr>
            <w:tcW w:w="1130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C1D6E" w14:textId="77777777" w:rsidR="002D6DAC" w:rsidRDefault="002D6DAC" w:rsidP="002F4E78"/>
          <w:p w14:paraId="6AF1D19C" w14:textId="77777777" w:rsidR="002D6DAC" w:rsidRDefault="002D6DAC" w:rsidP="002F4E78"/>
          <w:p w14:paraId="5A0346E8" w14:textId="77777777" w:rsidR="002D6DAC" w:rsidRDefault="002D6DAC" w:rsidP="002F4E78"/>
        </w:tc>
      </w:tr>
      <w:tr w:rsidR="002D6DAC" w:rsidRPr="002F4E78" w14:paraId="068871E7" w14:textId="77777777" w:rsidTr="002F4E78">
        <w:trPr>
          <w:trHeight w:val="288"/>
        </w:trPr>
        <w:tc>
          <w:tcPr>
            <w:tcW w:w="1130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D7C59A8" w14:textId="77777777" w:rsidR="002D6DAC" w:rsidRDefault="002D6DAC" w:rsidP="002F4E78">
            <w:r w:rsidRPr="002F4E78">
              <w:rPr>
                <w:rFonts w:ascii="Arial" w:hAnsi="Arial" w:cs="Arial"/>
                <w:b/>
                <w:sz w:val="16"/>
                <w:szCs w:val="16"/>
              </w:rPr>
              <w:t>Next Operational Period Requirements (Additional-Reduction in Resources) (Tactical Changes):</w:t>
            </w:r>
          </w:p>
        </w:tc>
      </w:tr>
      <w:tr w:rsidR="002D6DAC" w:rsidRPr="002F4E78" w14:paraId="2DF6EDD2" w14:textId="77777777" w:rsidTr="002F4E78">
        <w:trPr>
          <w:trHeight w:val="1296"/>
        </w:trPr>
        <w:tc>
          <w:tcPr>
            <w:tcW w:w="11304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</w:tcPr>
          <w:p w14:paraId="3B8665AA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B40170" w:rsidRPr="002F4E78" w14:paraId="627BBE4D" w14:textId="77777777" w:rsidTr="002F4E78">
        <w:trPr>
          <w:trHeight w:val="20"/>
        </w:trPr>
        <w:tc>
          <w:tcPr>
            <w:tcW w:w="37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0E5A91" w14:textId="77777777" w:rsidR="00B40170" w:rsidRPr="002F4E78" w:rsidRDefault="00B40170" w:rsidP="002F4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2B55F3E" w14:textId="77777777" w:rsidR="00B40170" w:rsidRPr="002F4E78" w:rsidRDefault="00B40170" w:rsidP="002F4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3139D06" w14:textId="77777777" w:rsidR="00B40170" w:rsidRPr="002F4E78" w:rsidRDefault="00B40170" w:rsidP="002F4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170" w:rsidRPr="002F4E78" w14:paraId="3C8C2104" w14:textId="77777777" w:rsidTr="002F4E78">
        <w:trPr>
          <w:trHeight w:val="20"/>
        </w:trPr>
        <w:tc>
          <w:tcPr>
            <w:tcW w:w="3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404088FB" w14:textId="77777777" w:rsidR="00B40170" w:rsidRDefault="00B40170" w:rsidP="002F4E78">
            <w:r w:rsidRPr="002F4E78">
              <w:rPr>
                <w:rFonts w:ascii="Arial" w:hAnsi="Arial" w:cs="Arial"/>
                <w:b/>
                <w:sz w:val="20"/>
                <w:szCs w:val="20"/>
              </w:rPr>
              <w:t>UNIT DEBRIEF LOG</w:t>
            </w: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06D3EC70" w14:textId="77777777" w:rsidR="00B40170" w:rsidRPr="002F4E78" w:rsidRDefault="00B40170" w:rsidP="002F4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20"/>
                <w:szCs w:val="20"/>
              </w:rPr>
              <w:t>Page 1 of 2</w:t>
            </w: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2243B5" w14:textId="77777777" w:rsidR="00B40170" w:rsidRPr="002F4E78" w:rsidRDefault="00537865" w:rsidP="002F4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ICS 214B</w:t>
            </w:r>
            <w:r w:rsidR="00453060">
              <w:rPr>
                <w:rFonts w:ascii="Arial" w:hAnsi="Arial" w:cs="Arial"/>
                <w:b/>
                <w:sz w:val="20"/>
                <w:szCs w:val="20"/>
              </w:rPr>
              <w:t>- NDOW</w:t>
            </w:r>
            <w:r w:rsidR="00B40170" w:rsidRPr="002F4E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3060">
              <w:rPr>
                <w:rFonts w:ascii="Arial" w:hAnsi="Arial" w:cs="Arial"/>
                <w:b/>
                <w:sz w:val="12"/>
                <w:szCs w:val="12"/>
              </w:rPr>
              <w:t>(Rev 02/2012</w:t>
            </w:r>
            <w:r w:rsidR="00B40170" w:rsidRPr="002F4E78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</w:tbl>
    <w:p w14:paraId="66DB5B03" w14:textId="77777777" w:rsidR="00B40170" w:rsidRDefault="00B40170"/>
    <w:tbl>
      <w:tblPr>
        <w:tblpPr w:leftFromText="180" w:rightFromText="180" w:vertAnchor="text" w:horzAnchor="margin" w:tblpY="-178"/>
        <w:tblW w:w="11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448"/>
        <w:gridCol w:w="1080"/>
        <w:gridCol w:w="180"/>
        <w:gridCol w:w="1080"/>
        <w:gridCol w:w="108"/>
        <w:gridCol w:w="721"/>
        <w:gridCol w:w="899"/>
        <w:gridCol w:w="72"/>
        <w:gridCol w:w="720"/>
        <w:gridCol w:w="277"/>
        <w:gridCol w:w="803"/>
        <w:gridCol w:w="1800"/>
        <w:gridCol w:w="108"/>
        <w:gridCol w:w="1116"/>
      </w:tblGrid>
      <w:tr w:rsidR="004D0FC3" w:rsidRPr="002F4E78" w14:paraId="15E23C01" w14:textId="77777777" w:rsidTr="002F4E78">
        <w:trPr>
          <w:trHeight w:val="233"/>
        </w:trPr>
        <w:tc>
          <w:tcPr>
            <w:tcW w:w="352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63A6" w14:textId="77777777" w:rsidR="004D0FC3" w:rsidRPr="002F4E78" w:rsidRDefault="004D0FC3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lastRenderedPageBreak/>
              <w:t>1.  Incident Name</w:t>
            </w:r>
          </w:p>
        </w:tc>
        <w:tc>
          <w:tcPr>
            <w:tcW w:w="208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E9DD1" w14:textId="77777777" w:rsidR="004D0FC3" w:rsidRPr="002F4E78" w:rsidRDefault="004D0FC3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2.  Date Prepared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590B7B" w14:textId="77777777" w:rsidR="004D0FC3" w:rsidRPr="002F4E78" w:rsidRDefault="00AD4A3E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Time Completed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01A3C23" w14:textId="77777777" w:rsidR="004D0FC3" w:rsidRPr="002F4E78" w:rsidRDefault="004D0FC3" w:rsidP="002F4E78">
            <w:pPr>
              <w:jc w:val="right"/>
              <w:rPr>
                <w:rFonts w:ascii="Arial" w:hAnsi="Arial" w:cs="Arial"/>
                <w:b/>
              </w:rPr>
            </w:pPr>
            <w:r w:rsidRPr="002F4E78">
              <w:rPr>
                <w:rFonts w:ascii="Arial" w:hAnsi="Arial" w:cs="Arial"/>
                <w:b/>
              </w:rPr>
              <w:t>UNIT DEBRIEF LOG</w:t>
            </w:r>
          </w:p>
          <w:p w14:paraId="4981DC03" w14:textId="77777777" w:rsidR="004D0FC3" w:rsidRPr="002F4E78" w:rsidRDefault="00091DC9" w:rsidP="002F4E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ICS 214B</w:t>
            </w:r>
            <w:r w:rsidR="004D0FC3" w:rsidRPr="002F4E78">
              <w:rPr>
                <w:rFonts w:ascii="Arial" w:hAnsi="Arial" w:cs="Arial"/>
                <w:b/>
              </w:rPr>
              <w:t xml:space="preserve"> – </w:t>
            </w:r>
            <w:r w:rsidR="00453060">
              <w:rPr>
                <w:rFonts w:ascii="Arial" w:hAnsi="Arial" w:cs="Arial"/>
                <w:b/>
              </w:rPr>
              <w:t>NDOW</w:t>
            </w:r>
          </w:p>
        </w:tc>
      </w:tr>
      <w:tr w:rsidR="004D0FC3" w:rsidRPr="002F4E78" w14:paraId="79BE2880" w14:textId="77777777" w:rsidTr="002F4E78">
        <w:trPr>
          <w:trHeight w:val="404"/>
        </w:trPr>
        <w:tc>
          <w:tcPr>
            <w:tcW w:w="352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24AED5" w14:textId="77777777" w:rsidR="004D0FC3" w:rsidRPr="002F4E78" w:rsidRDefault="004D0FC3" w:rsidP="002F4E78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53EB42" w14:textId="77777777" w:rsidR="004D0FC3" w:rsidRPr="002F4E78" w:rsidRDefault="004D0FC3" w:rsidP="002F4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752091" w14:textId="77777777" w:rsidR="004D0FC3" w:rsidRPr="002F4E78" w:rsidRDefault="004D0FC3" w:rsidP="002F4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6F0921" w14:textId="77777777" w:rsidR="004D0FC3" w:rsidRPr="002F4E78" w:rsidRDefault="004D0FC3" w:rsidP="002F4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FC3" w:rsidRPr="002F4E78" w14:paraId="01E1EA7A" w14:textId="77777777" w:rsidTr="002F4E78">
        <w:trPr>
          <w:trHeight w:val="359"/>
        </w:trPr>
        <w:tc>
          <w:tcPr>
            <w:tcW w:w="3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24BDE6" w14:textId="77777777" w:rsidR="004D0FC3" w:rsidRPr="002F4E78" w:rsidRDefault="00B40170" w:rsidP="00F249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Preparer Name:</w:t>
            </w:r>
            <w:r w:rsidR="00570B82" w:rsidRPr="002F4E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DCBA" w14:textId="77777777" w:rsidR="004D0FC3" w:rsidRPr="002F4E78" w:rsidRDefault="004D0FC3" w:rsidP="00F24926">
            <w:pPr>
              <w:rPr>
                <w:rFonts w:ascii="Arial" w:hAnsi="Arial" w:cs="Arial"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 xml:space="preserve">Position: </w:t>
            </w: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3417995" w14:textId="77777777" w:rsidR="004D0FC3" w:rsidRPr="002F4E78" w:rsidRDefault="004D0FC3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FC3" w:rsidRPr="002F4E78" w14:paraId="67D74F07" w14:textId="77777777" w:rsidTr="002F4E78">
        <w:trPr>
          <w:trHeight w:val="288"/>
        </w:trPr>
        <w:tc>
          <w:tcPr>
            <w:tcW w:w="11412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52ECF747" w14:textId="77777777" w:rsidR="004D0FC3" w:rsidRPr="002F4E78" w:rsidRDefault="00101BF4" w:rsidP="002F4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D0FC3" w:rsidRPr="002F4E78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2F4E78">
              <w:rPr>
                <w:rFonts w:ascii="Arial" w:hAnsi="Arial" w:cs="Arial"/>
                <w:b/>
                <w:sz w:val="22"/>
                <w:szCs w:val="22"/>
              </w:rPr>
              <w:t>Equipment Assigned</w:t>
            </w:r>
          </w:p>
        </w:tc>
      </w:tr>
      <w:tr w:rsidR="004D0FC3" w:rsidRPr="002F4E78" w14:paraId="72D65AC8" w14:textId="77777777" w:rsidTr="002F4E78">
        <w:trPr>
          <w:trHeight w:val="288"/>
        </w:trPr>
        <w:tc>
          <w:tcPr>
            <w:tcW w:w="11412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49FFBBD9" w14:textId="77777777" w:rsidR="004D0FC3" w:rsidRPr="002F4E78" w:rsidRDefault="00101BF4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20"/>
                <w:szCs w:val="20"/>
              </w:rPr>
              <w:t>Support Vehicle Inventory:</w:t>
            </w:r>
          </w:p>
        </w:tc>
      </w:tr>
      <w:tr w:rsidR="00741320" w:rsidRPr="002F4E78" w14:paraId="619A18F7" w14:textId="77777777" w:rsidTr="002F4E78">
        <w:trPr>
          <w:trHeight w:val="380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4659A87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Vehicle Type</w:t>
            </w: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8E5E7DC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Vehicle ID No.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6FCD350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C438F96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Start Mileage</w:t>
            </w: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6E83A13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End Mileage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16089072" w14:textId="77777777" w:rsidR="002D6DAC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Initials</w:t>
            </w:r>
          </w:p>
        </w:tc>
      </w:tr>
      <w:tr w:rsidR="002D6DAC" w:rsidRPr="002F4E78" w14:paraId="3793EFC5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BC945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94D5C8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DA2868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4CF3F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73786C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83A171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1DD4BEC1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62376D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F528C9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2A9F3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2A7538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0DFAB5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FBC820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76384C73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A6B54A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85986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35B388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351211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D02EFB7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4B31BA4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7ECCB4B9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D9CADD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648807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760D1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9E0B805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D00660A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3577FBF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539CB273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3E249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0F0A7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911BEB1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CD5401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1CAF82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F8605E2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5D179382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76CFA7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090666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472A87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37751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9359CE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9E90FFF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4E785187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C82D550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3E5E4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DB3287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23A436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B5F7CB1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93F5A4F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4D9431EB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DC9729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9FE80C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95DA6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5E90E57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D806C9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2890511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11FE473D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4BEEEB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199274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1420E4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3E9FE0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881989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1486959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2D6DAC" w:rsidRPr="002F4E78" w14:paraId="68B21A51" w14:textId="77777777" w:rsidTr="002F4E78">
        <w:trPr>
          <w:trHeight w:val="379"/>
        </w:trPr>
        <w:tc>
          <w:tcPr>
            <w:tcW w:w="24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2FFA2B6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411F8C3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80FFBF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E010FD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F88224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5A57CCF" w14:textId="77777777" w:rsidR="002D6DAC" w:rsidRPr="002F4E78" w:rsidRDefault="002D6DAC" w:rsidP="002F4E78">
            <w:pPr>
              <w:rPr>
                <w:sz w:val="20"/>
                <w:szCs w:val="20"/>
              </w:rPr>
            </w:pPr>
          </w:p>
        </w:tc>
      </w:tr>
      <w:tr w:rsidR="004D0FC3" w:rsidRPr="002F4E78" w14:paraId="42173A7A" w14:textId="77777777" w:rsidTr="002F4E78">
        <w:trPr>
          <w:trHeight w:val="288"/>
        </w:trPr>
        <w:tc>
          <w:tcPr>
            <w:tcW w:w="1141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3A87EDA" w14:textId="77777777" w:rsidR="004D0FC3" w:rsidRPr="002F4E78" w:rsidRDefault="00106632" w:rsidP="002F4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Equipment</w:t>
            </w:r>
            <w:r w:rsidR="002D6DAC" w:rsidRPr="002F4E78">
              <w:rPr>
                <w:rFonts w:ascii="Arial" w:hAnsi="Arial" w:cs="Arial"/>
                <w:b/>
                <w:sz w:val="20"/>
                <w:szCs w:val="20"/>
              </w:rPr>
              <w:t xml:space="preserve"> Inventory:</w:t>
            </w:r>
          </w:p>
        </w:tc>
      </w:tr>
      <w:tr w:rsidR="00741320" w:rsidRPr="002F4E78" w14:paraId="1EFBB416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02B2687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Equipment Type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271B21A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Equipment ID No.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ECA7DF7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94F437F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Start Time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0DD4603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End Time</w:t>
            </w: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73D3CA10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E78">
              <w:rPr>
                <w:rFonts w:ascii="Arial" w:hAnsi="Arial" w:cs="Arial"/>
                <w:b/>
                <w:sz w:val="16"/>
                <w:szCs w:val="16"/>
              </w:rPr>
              <w:t>Initials</w:t>
            </w:r>
          </w:p>
        </w:tc>
      </w:tr>
      <w:tr w:rsidR="000135CE" w:rsidRPr="002F4E78" w14:paraId="3A1BE458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8759A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464F8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257A2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8BE04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E62F7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76A75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</w:tr>
      <w:tr w:rsidR="00106632" w:rsidRPr="002F4E78" w14:paraId="7DB1109F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3D5A4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7CDF8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57152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9228B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EFA7A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BD4D7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</w:tr>
      <w:tr w:rsidR="00106632" w:rsidRPr="002F4E78" w14:paraId="0149F5A1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79FC6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913B8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5ACE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645F5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6BFE4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C5947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</w:tr>
      <w:tr w:rsidR="00106632" w:rsidRPr="002F4E78" w14:paraId="1ED7B156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0C648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72C0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616BE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330DE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6972E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29414" w14:textId="77777777" w:rsidR="00106632" w:rsidRPr="002F4E78" w:rsidRDefault="00106632" w:rsidP="00106632">
            <w:pPr>
              <w:rPr>
                <w:sz w:val="20"/>
                <w:szCs w:val="20"/>
              </w:rPr>
            </w:pPr>
          </w:p>
        </w:tc>
      </w:tr>
      <w:tr w:rsidR="000135CE" w:rsidRPr="002F4E78" w14:paraId="7623C6DB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0390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4848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DFBE0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4945F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CCBB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0F996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</w:tr>
      <w:tr w:rsidR="000135CE" w:rsidRPr="002F4E78" w14:paraId="78E1E4D2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B7D1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8BB4C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1B71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786CE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B74F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03D3D1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</w:tr>
      <w:tr w:rsidR="000135CE" w:rsidRPr="002F4E78" w14:paraId="2CA900DC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43BB6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36C7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DA2B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F6687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D511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D99FC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</w:tr>
      <w:tr w:rsidR="000135CE" w:rsidRPr="002F4E78" w14:paraId="77645E5A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2C71E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C9E1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67982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02F9D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F8D7F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43DD1" w14:textId="77777777" w:rsidR="000135CE" w:rsidRPr="002F4E78" w:rsidRDefault="000135CE" w:rsidP="002F4E78">
            <w:pPr>
              <w:rPr>
                <w:sz w:val="20"/>
                <w:szCs w:val="20"/>
              </w:rPr>
            </w:pPr>
          </w:p>
        </w:tc>
      </w:tr>
      <w:tr w:rsidR="00741320" w:rsidRPr="002F4E78" w14:paraId="79F69973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4A452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0C0EB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5DD20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0E1B9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072E4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451E5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</w:tr>
      <w:tr w:rsidR="00741320" w:rsidRPr="002F4E78" w14:paraId="1AA53683" w14:textId="77777777" w:rsidTr="002F4E78">
        <w:trPr>
          <w:trHeight w:val="374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9DA20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1AF26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9477B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80B22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FDBD7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17B54" w14:textId="77777777" w:rsidR="00741320" w:rsidRPr="002F4E78" w:rsidRDefault="00741320" w:rsidP="002F4E78">
            <w:pPr>
              <w:rPr>
                <w:sz w:val="20"/>
                <w:szCs w:val="20"/>
              </w:rPr>
            </w:pPr>
          </w:p>
        </w:tc>
      </w:tr>
      <w:tr w:rsidR="00741320" w:rsidRPr="002F4E78" w14:paraId="70832A89" w14:textId="77777777" w:rsidTr="002F4E78">
        <w:trPr>
          <w:trHeight w:val="288"/>
        </w:trPr>
        <w:tc>
          <w:tcPr>
            <w:tcW w:w="11412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F28EFC5" w14:textId="77777777" w:rsidR="00741320" w:rsidRPr="002F4E78" w:rsidRDefault="00DC32A3" w:rsidP="002F4E78">
            <w:pPr>
              <w:rPr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20"/>
                <w:szCs w:val="20"/>
              </w:rPr>
              <w:t>Vehicle/Equipment Unused</w:t>
            </w:r>
            <w:r w:rsidR="008F24B8" w:rsidRPr="002F4E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24B8" w:rsidRPr="002F4E78" w14:paraId="7626E57D" w14:textId="77777777" w:rsidTr="002F4E78">
        <w:trPr>
          <w:trHeight w:val="430"/>
        </w:trPr>
        <w:tc>
          <w:tcPr>
            <w:tcW w:w="11412" w:type="dxa"/>
            <w:gridSpan w:val="14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14:paraId="7303BF08" w14:textId="77777777" w:rsidR="008F24B8" w:rsidRPr="002F4E78" w:rsidRDefault="008F24B8" w:rsidP="002F4E78">
            <w:pPr>
              <w:rPr>
                <w:sz w:val="20"/>
                <w:szCs w:val="20"/>
              </w:rPr>
            </w:pPr>
          </w:p>
          <w:p w14:paraId="71C47A15" w14:textId="77777777" w:rsidR="00DC32A3" w:rsidRPr="002F4E78" w:rsidRDefault="00DC32A3" w:rsidP="002F4E78">
            <w:pPr>
              <w:rPr>
                <w:sz w:val="20"/>
                <w:szCs w:val="20"/>
              </w:rPr>
            </w:pPr>
          </w:p>
          <w:p w14:paraId="198C724A" w14:textId="77777777" w:rsidR="00DC32A3" w:rsidRPr="002F4E78" w:rsidRDefault="00DC32A3" w:rsidP="002F4E78">
            <w:pPr>
              <w:rPr>
                <w:sz w:val="20"/>
                <w:szCs w:val="20"/>
              </w:rPr>
            </w:pPr>
          </w:p>
          <w:p w14:paraId="3C0941B2" w14:textId="77777777" w:rsidR="00B40170" w:rsidRPr="002F4E78" w:rsidRDefault="00B40170" w:rsidP="002F4E78">
            <w:pPr>
              <w:rPr>
                <w:sz w:val="20"/>
                <w:szCs w:val="20"/>
              </w:rPr>
            </w:pPr>
          </w:p>
          <w:p w14:paraId="4A2A2813" w14:textId="77777777" w:rsidR="00DC32A3" w:rsidRPr="002F4E78" w:rsidRDefault="00DC32A3" w:rsidP="002F4E78">
            <w:pPr>
              <w:rPr>
                <w:sz w:val="20"/>
                <w:szCs w:val="20"/>
              </w:rPr>
            </w:pPr>
          </w:p>
          <w:p w14:paraId="4E5035A5" w14:textId="77777777" w:rsidR="00DC32A3" w:rsidRPr="002F4E78" w:rsidRDefault="00DC32A3" w:rsidP="002F4E78">
            <w:pPr>
              <w:rPr>
                <w:sz w:val="20"/>
                <w:szCs w:val="20"/>
              </w:rPr>
            </w:pPr>
          </w:p>
        </w:tc>
      </w:tr>
      <w:tr w:rsidR="008F24B8" w:rsidRPr="002F4E78" w14:paraId="7DF78398" w14:textId="77777777" w:rsidTr="002F4E78">
        <w:trPr>
          <w:trHeight w:val="288"/>
        </w:trPr>
        <w:tc>
          <w:tcPr>
            <w:tcW w:w="11412" w:type="dxa"/>
            <w:gridSpan w:val="14"/>
            <w:tcBorders>
              <w:top w:val="single" w:sz="8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4D3ED17D" w14:textId="77777777" w:rsidR="008F24B8" w:rsidRPr="002F4E78" w:rsidRDefault="00DC32A3" w:rsidP="002F4E78">
            <w:pPr>
              <w:rPr>
                <w:sz w:val="22"/>
                <w:szCs w:val="22"/>
              </w:rPr>
            </w:pPr>
            <w:r w:rsidRPr="002F4E78">
              <w:rPr>
                <w:rFonts w:ascii="Arial" w:hAnsi="Arial" w:cs="Arial"/>
                <w:b/>
                <w:sz w:val="22"/>
                <w:szCs w:val="22"/>
              </w:rPr>
              <w:t>10.  Prepared By</w:t>
            </w:r>
            <w:r w:rsidR="00B40170" w:rsidRPr="002F4E78">
              <w:rPr>
                <w:rFonts w:ascii="Arial" w:hAnsi="Arial" w:cs="Arial"/>
                <w:b/>
                <w:sz w:val="22"/>
                <w:szCs w:val="22"/>
              </w:rPr>
              <w:t xml:space="preserve"> (signature)</w:t>
            </w:r>
            <w:r w:rsidRPr="002F4E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63F53" w:rsidRPr="002F4E78" w14:paraId="27068328" w14:textId="77777777" w:rsidTr="002F4E78">
        <w:trPr>
          <w:trHeight w:val="430"/>
        </w:trPr>
        <w:tc>
          <w:tcPr>
            <w:tcW w:w="11412" w:type="dxa"/>
            <w:gridSpan w:val="14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806099" w14:textId="77777777" w:rsidR="00C63F53" w:rsidRPr="002F4E78" w:rsidRDefault="00C63F53" w:rsidP="002F4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320" w:rsidRPr="002F4E78" w14:paraId="6C1C8996" w14:textId="77777777" w:rsidTr="002F4E78">
        <w:trPr>
          <w:trHeight w:val="20"/>
        </w:trPr>
        <w:tc>
          <w:tcPr>
            <w:tcW w:w="1141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FE26A80" w14:textId="77777777" w:rsidR="00741320" w:rsidRPr="002F4E78" w:rsidRDefault="00741320" w:rsidP="002F4E78">
            <w:pPr>
              <w:rPr>
                <w:sz w:val="16"/>
                <w:szCs w:val="16"/>
              </w:rPr>
            </w:pPr>
          </w:p>
        </w:tc>
      </w:tr>
      <w:tr w:rsidR="00741320" w:rsidRPr="002F4E78" w14:paraId="3B61D709" w14:textId="77777777" w:rsidTr="002F4E78">
        <w:trPr>
          <w:trHeight w:val="263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1DD73E93" w14:textId="77777777" w:rsidR="00741320" w:rsidRDefault="00741320" w:rsidP="002F4E78">
            <w:r w:rsidRPr="002F4E78">
              <w:rPr>
                <w:rFonts w:ascii="Arial" w:hAnsi="Arial" w:cs="Arial"/>
                <w:b/>
                <w:sz w:val="20"/>
                <w:szCs w:val="20"/>
              </w:rPr>
              <w:t>UNIT DEBRIEF LOG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</w:tcPr>
          <w:p w14:paraId="65884346" w14:textId="77777777" w:rsidR="00741320" w:rsidRPr="002F4E78" w:rsidRDefault="00741320" w:rsidP="002F4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E78">
              <w:rPr>
                <w:rFonts w:ascii="Arial" w:hAnsi="Arial" w:cs="Arial"/>
                <w:b/>
                <w:sz w:val="20"/>
                <w:szCs w:val="20"/>
              </w:rPr>
              <w:t>Page 2 of 2</w:t>
            </w:r>
          </w:p>
        </w:tc>
        <w:tc>
          <w:tcPr>
            <w:tcW w:w="41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89C546" w14:textId="77777777" w:rsidR="00741320" w:rsidRPr="002F4E78" w:rsidRDefault="00537865" w:rsidP="002F4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ICS 214B</w:t>
            </w:r>
            <w:r w:rsidR="00453060">
              <w:rPr>
                <w:rFonts w:ascii="Arial" w:hAnsi="Arial" w:cs="Arial"/>
                <w:b/>
                <w:sz w:val="20"/>
                <w:szCs w:val="20"/>
              </w:rPr>
              <w:t>- NDOW</w:t>
            </w:r>
            <w:r w:rsidR="00741320" w:rsidRPr="002F4E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3060">
              <w:rPr>
                <w:rFonts w:ascii="Arial" w:hAnsi="Arial" w:cs="Arial"/>
                <w:b/>
                <w:sz w:val="12"/>
                <w:szCs w:val="12"/>
              </w:rPr>
              <w:t>(Rev 02</w:t>
            </w:r>
            <w:r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453060">
              <w:rPr>
                <w:rFonts w:ascii="Arial" w:hAnsi="Arial" w:cs="Arial"/>
                <w:b/>
                <w:sz w:val="12"/>
                <w:szCs w:val="12"/>
              </w:rPr>
              <w:t>2012</w:t>
            </w:r>
            <w:r w:rsidR="00741320" w:rsidRPr="002F4E78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</w:tbl>
    <w:p w14:paraId="33834E7C" w14:textId="77777777" w:rsidR="004D0FC3" w:rsidRPr="00BA6FA7" w:rsidRDefault="004D0FC3" w:rsidP="008433A4"/>
    <w:sectPr w:rsidR="004D0FC3" w:rsidRPr="00BA6FA7" w:rsidSect="00C63F53">
      <w:pgSz w:w="12240" w:h="15840" w:code="1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F100" w14:textId="77777777" w:rsidR="00B83297" w:rsidRDefault="00B83297">
      <w:r>
        <w:separator/>
      </w:r>
    </w:p>
  </w:endnote>
  <w:endnote w:type="continuationSeparator" w:id="0">
    <w:p w14:paraId="0C806AAA" w14:textId="77777777" w:rsidR="00B83297" w:rsidRDefault="00B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1380" w14:textId="77777777" w:rsidR="00B83297" w:rsidRDefault="00B83297">
      <w:r>
        <w:separator/>
      </w:r>
    </w:p>
  </w:footnote>
  <w:footnote w:type="continuationSeparator" w:id="0">
    <w:p w14:paraId="27B4CC48" w14:textId="77777777" w:rsidR="00B83297" w:rsidRDefault="00B8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0F"/>
    <w:rsid w:val="000033BB"/>
    <w:rsid w:val="00012369"/>
    <w:rsid w:val="000135CE"/>
    <w:rsid w:val="00015262"/>
    <w:rsid w:val="00017D50"/>
    <w:rsid w:val="00027A44"/>
    <w:rsid w:val="00031CC0"/>
    <w:rsid w:val="00036FEF"/>
    <w:rsid w:val="00037100"/>
    <w:rsid w:val="0006562C"/>
    <w:rsid w:val="0006668E"/>
    <w:rsid w:val="00074ED7"/>
    <w:rsid w:val="000804E7"/>
    <w:rsid w:val="000910B0"/>
    <w:rsid w:val="00091DC9"/>
    <w:rsid w:val="00095E85"/>
    <w:rsid w:val="000A1B4B"/>
    <w:rsid w:val="000A20C2"/>
    <w:rsid w:val="000A584E"/>
    <w:rsid w:val="000B004F"/>
    <w:rsid w:val="000C0736"/>
    <w:rsid w:val="000C79B1"/>
    <w:rsid w:val="000D2AFE"/>
    <w:rsid w:val="000E4DBF"/>
    <w:rsid w:val="000F0A5B"/>
    <w:rsid w:val="000F3A07"/>
    <w:rsid w:val="00101BF4"/>
    <w:rsid w:val="00106632"/>
    <w:rsid w:val="00120A7E"/>
    <w:rsid w:val="00147A56"/>
    <w:rsid w:val="00160156"/>
    <w:rsid w:val="001649D9"/>
    <w:rsid w:val="00182E9E"/>
    <w:rsid w:val="001A04AD"/>
    <w:rsid w:val="001A6275"/>
    <w:rsid w:val="001B671B"/>
    <w:rsid w:val="001C0DCA"/>
    <w:rsid w:val="001C239F"/>
    <w:rsid w:val="001D7EB3"/>
    <w:rsid w:val="00206EBB"/>
    <w:rsid w:val="00224283"/>
    <w:rsid w:val="00235DF1"/>
    <w:rsid w:val="0023681D"/>
    <w:rsid w:val="00240AAB"/>
    <w:rsid w:val="002750AF"/>
    <w:rsid w:val="00282FB7"/>
    <w:rsid w:val="00284B95"/>
    <w:rsid w:val="002A57FB"/>
    <w:rsid w:val="002C7F5B"/>
    <w:rsid w:val="002D14D6"/>
    <w:rsid w:val="002D6DAC"/>
    <w:rsid w:val="002D754D"/>
    <w:rsid w:val="002D784A"/>
    <w:rsid w:val="002E4071"/>
    <w:rsid w:val="002E709E"/>
    <w:rsid w:val="002F4E78"/>
    <w:rsid w:val="002F7E7D"/>
    <w:rsid w:val="00301D73"/>
    <w:rsid w:val="00311883"/>
    <w:rsid w:val="00311900"/>
    <w:rsid w:val="00313AE0"/>
    <w:rsid w:val="00320BF1"/>
    <w:rsid w:val="0033303F"/>
    <w:rsid w:val="00333CA4"/>
    <w:rsid w:val="00336F1F"/>
    <w:rsid w:val="003429E1"/>
    <w:rsid w:val="00343589"/>
    <w:rsid w:val="0034689A"/>
    <w:rsid w:val="003502A4"/>
    <w:rsid w:val="00363CD9"/>
    <w:rsid w:val="00374646"/>
    <w:rsid w:val="003757F0"/>
    <w:rsid w:val="003773D4"/>
    <w:rsid w:val="00380EED"/>
    <w:rsid w:val="003824B9"/>
    <w:rsid w:val="003C30F2"/>
    <w:rsid w:val="003C37B9"/>
    <w:rsid w:val="003D5FDE"/>
    <w:rsid w:val="003E49A1"/>
    <w:rsid w:val="00433A1C"/>
    <w:rsid w:val="0045276E"/>
    <w:rsid w:val="00453060"/>
    <w:rsid w:val="00460497"/>
    <w:rsid w:val="00462BEB"/>
    <w:rsid w:val="00466F0F"/>
    <w:rsid w:val="00467403"/>
    <w:rsid w:val="00473E38"/>
    <w:rsid w:val="00483798"/>
    <w:rsid w:val="00491E87"/>
    <w:rsid w:val="004973CB"/>
    <w:rsid w:val="004C3DF5"/>
    <w:rsid w:val="004C5E3B"/>
    <w:rsid w:val="004D0FC3"/>
    <w:rsid w:val="004D2C21"/>
    <w:rsid w:val="004D5492"/>
    <w:rsid w:val="004D65E9"/>
    <w:rsid w:val="004E5B12"/>
    <w:rsid w:val="00522CDE"/>
    <w:rsid w:val="005346C0"/>
    <w:rsid w:val="00537865"/>
    <w:rsid w:val="00545566"/>
    <w:rsid w:val="005568E2"/>
    <w:rsid w:val="00565A56"/>
    <w:rsid w:val="00570B82"/>
    <w:rsid w:val="005743BA"/>
    <w:rsid w:val="005762F4"/>
    <w:rsid w:val="005825DE"/>
    <w:rsid w:val="00587178"/>
    <w:rsid w:val="005C19CF"/>
    <w:rsid w:val="005F250B"/>
    <w:rsid w:val="00605F83"/>
    <w:rsid w:val="00610C77"/>
    <w:rsid w:val="00615F52"/>
    <w:rsid w:val="00623088"/>
    <w:rsid w:val="006559C5"/>
    <w:rsid w:val="00655B7F"/>
    <w:rsid w:val="0066696D"/>
    <w:rsid w:val="00670871"/>
    <w:rsid w:val="0067366F"/>
    <w:rsid w:val="00681275"/>
    <w:rsid w:val="00681A6C"/>
    <w:rsid w:val="00684FA8"/>
    <w:rsid w:val="00694C19"/>
    <w:rsid w:val="006B21CE"/>
    <w:rsid w:val="006B300F"/>
    <w:rsid w:val="006B3ABB"/>
    <w:rsid w:val="006B5CD4"/>
    <w:rsid w:val="006C0DFF"/>
    <w:rsid w:val="006D31AD"/>
    <w:rsid w:val="006D4586"/>
    <w:rsid w:val="006F22E7"/>
    <w:rsid w:val="006F3141"/>
    <w:rsid w:val="006F46DD"/>
    <w:rsid w:val="00703F15"/>
    <w:rsid w:val="00705C2F"/>
    <w:rsid w:val="00712FE5"/>
    <w:rsid w:val="00713F6A"/>
    <w:rsid w:val="00723265"/>
    <w:rsid w:val="00726502"/>
    <w:rsid w:val="00741320"/>
    <w:rsid w:val="00742C2D"/>
    <w:rsid w:val="007610C4"/>
    <w:rsid w:val="0076341B"/>
    <w:rsid w:val="00774290"/>
    <w:rsid w:val="007A2319"/>
    <w:rsid w:val="007B2F77"/>
    <w:rsid w:val="007C24A5"/>
    <w:rsid w:val="007C285A"/>
    <w:rsid w:val="007C335C"/>
    <w:rsid w:val="007D3B3E"/>
    <w:rsid w:val="007F4F45"/>
    <w:rsid w:val="0080215D"/>
    <w:rsid w:val="008101D9"/>
    <w:rsid w:val="00811553"/>
    <w:rsid w:val="00834EE7"/>
    <w:rsid w:val="008357E9"/>
    <w:rsid w:val="00840D7B"/>
    <w:rsid w:val="00841383"/>
    <w:rsid w:val="008433A4"/>
    <w:rsid w:val="0085239C"/>
    <w:rsid w:val="00856EB2"/>
    <w:rsid w:val="00864307"/>
    <w:rsid w:val="00871007"/>
    <w:rsid w:val="00874050"/>
    <w:rsid w:val="00877047"/>
    <w:rsid w:val="008A54CA"/>
    <w:rsid w:val="008A6007"/>
    <w:rsid w:val="008A7B8F"/>
    <w:rsid w:val="008B1527"/>
    <w:rsid w:val="008C2727"/>
    <w:rsid w:val="008D59B4"/>
    <w:rsid w:val="008F24B8"/>
    <w:rsid w:val="008F5081"/>
    <w:rsid w:val="008F6729"/>
    <w:rsid w:val="0090491E"/>
    <w:rsid w:val="00915066"/>
    <w:rsid w:val="00931D89"/>
    <w:rsid w:val="00950F7C"/>
    <w:rsid w:val="00956C3F"/>
    <w:rsid w:val="0097284E"/>
    <w:rsid w:val="00982286"/>
    <w:rsid w:val="00983557"/>
    <w:rsid w:val="009864F4"/>
    <w:rsid w:val="00990D50"/>
    <w:rsid w:val="009A3051"/>
    <w:rsid w:val="009B2F7D"/>
    <w:rsid w:val="009C0EAB"/>
    <w:rsid w:val="009D025B"/>
    <w:rsid w:val="009F05C1"/>
    <w:rsid w:val="00A10347"/>
    <w:rsid w:val="00A11AD8"/>
    <w:rsid w:val="00A17F78"/>
    <w:rsid w:val="00A51854"/>
    <w:rsid w:val="00A53ED2"/>
    <w:rsid w:val="00A57169"/>
    <w:rsid w:val="00A7154F"/>
    <w:rsid w:val="00A81A8A"/>
    <w:rsid w:val="00A822CF"/>
    <w:rsid w:val="00A83F2C"/>
    <w:rsid w:val="00A873C4"/>
    <w:rsid w:val="00A96DD7"/>
    <w:rsid w:val="00AA569D"/>
    <w:rsid w:val="00AC0435"/>
    <w:rsid w:val="00AC1FCD"/>
    <w:rsid w:val="00AD149C"/>
    <w:rsid w:val="00AD1D89"/>
    <w:rsid w:val="00AD2067"/>
    <w:rsid w:val="00AD4A3E"/>
    <w:rsid w:val="00AE1254"/>
    <w:rsid w:val="00AE1AE4"/>
    <w:rsid w:val="00AE5114"/>
    <w:rsid w:val="00AF0880"/>
    <w:rsid w:val="00AF2C83"/>
    <w:rsid w:val="00AF36F1"/>
    <w:rsid w:val="00AF686C"/>
    <w:rsid w:val="00AF75A9"/>
    <w:rsid w:val="00B03341"/>
    <w:rsid w:val="00B12B79"/>
    <w:rsid w:val="00B21C14"/>
    <w:rsid w:val="00B21C64"/>
    <w:rsid w:val="00B32A8F"/>
    <w:rsid w:val="00B40170"/>
    <w:rsid w:val="00B47A1B"/>
    <w:rsid w:val="00B50BE6"/>
    <w:rsid w:val="00B56DA7"/>
    <w:rsid w:val="00B57405"/>
    <w:rsid w:val="00B577F6"/>
    <w:rsid w:val="00B6083D"/>
    <w:rsid w:val="00B623CA"/>
    <w:rsid w:val="00B6590E"/>
    <w:rsid w:val="00B83297"/>
    <w:rsid w:val="00B95EEF"/>
    <w:rsid w:val="00BA2DB3"/>
    <w:rsid w:val="00BA435A"/>
    <w:rsid w:val="00BA6E44"/>
    <w:rsid w:val="00BA6FA7"/>
    <w:rsid w:val="00BB05E9"/>
    <w:rsid w:val="00BE00D5"/>
    <w:rsid w:val="00BE098F"/>
    <w:rsid w:val="00BF59F9"/>
    <w:rsid w:val="00C23EA4"/>
    <w:rsid w:val="00C33305"/>
    <w:rsid w:val="00C375F8"/>
    <w:rsid w:val="00C605D2"/>
    <w:rsid w:val="00C63F53"/>
    <w:rsid w:val="00C66B2E"/>
    <w:rsid w:val="00C711CB"/>
    <w:rsid w:val="00C73A8D"/>
    <w:rsid w:val="00C820AF"/>
    <w:rsid w:val="00C84A18"/>
    <w:rsid w:val="00C90A5F"/>
    <w:rsid w:val="00C971AC"/>
    <w:rsid w:val="00C97D65"/>
    <w:rsid w:val="00CA1133"/>
    <w:rsid w:val="00CA28E4"/>
    <w:rsid w:val="00CB153D"/>
    <w:rsid w:val="00CC5C6A"/>
    <w:rsid w:val="00CD4305"/>
    <w:rsid w:val="00CE39D4"/>
    <w:rsid w:val="00CF3BDE"/>
    <w:rsid w:val="00CF6352"/>
    <w:rsid w:val="00D027D9"/>
    <w:rsid w:val="00D063D0"/>
    <w:rsid w:val="00D16694"/>
    <w:rsid w:val="00D1790B"/>
    <w:rsid w:val="00D23A02"/>
    <w:rsid w:val="00D26AA0"/>
    <w:rsid w:val="00D40564"/>
    <w:rsid w:val="00D4599D"/>
    <w:rsid w:val="00D63D8D"/>
    <w:rsid w:val="00D64824"/>
    <w:rsid w:val="00D67CF5"/>
    <w:rsid w:val="00D71D78"/>
    <w:rsid w:val="00D84DA6"/>
    <w:rsid w:val="00D86532"/>
    <w:rsid w:val="00DC32A3"/>
    <w:rsid w:val="00DC3961"/>
    <w:rsid w:val="00DD6659"/>
    <w:rsid w:val="00DD78F1"/>
    <w:rsid w:val="00DE4D0E"/>
    <w:rsid w:val="00DE5350"/>
    <w:rsid w:val="00DE5C54"/>
    <w:rsid w:val="00DF21EC"/>
    <w:rsid w:val="00DF6C54"/>
    <w:rsid w:val="00E0094F"/>
    <w:rsid w:val="00E25F31"/>
    <w:rsid w:val="00E40705"/>
    <w:rsid w:val="00E4290A"/>
    <w:rsid w:val="00E45298"/>
    <w:rsid w:val="00E6527B"/>
    <w:rsid w:val="00E66E57"/>
    <w:rsid w:val="00E8183E"/>
    <w:rsid w:val="00E865A5"/>
    <w:rsid w:val="00E96F54"/>
    <w:rsid w:val="00EB19BB"/>
    <w:rsid w:val="00EB62C5"/>
    <w:rsid w:val="00EB6309"/>
    <w:rsid w:val="00EC620F"/>
    <w:rsid w:val="00ED68FB"/>
    <w:rsid w:val="00ED7034"/>
    <w:rsid w:val="00ED73F0"/>
    <w:rsid w:val="00EE098F"/>
    <w:rsid w:val="00EE1F5A"/>
    <w:rsid w:val="00EF1906"/>
    <w:rsid w:val="00F01ED7"/>
    <w:rsid w:val="00F13375"/>
    <w:rsid w:val="00F24926"/>
    <w:rsid w:val="00F258BE"/>
    <w:rsid w:val="00F3430D"/>
    <w:rsid w:val="00F40BDE"/>
    <w:rsid w:val="00F42A58"/>
    <w:rsid w:val="00F43848"/>
    <w:rsid w:val="00F50D4F"/>
    <w:rsid w:val="00F52B32"/>
    <w:rsid w:val="00F53CEB"/>
    <w:rsid w:val="00F65D37"/>
    <w:rsid w:val="00F664E1"/>
    <w:rsid w:val="00F721C6"/>
    <w:rsid w:val="00F73CB0"/>
    <w:rsid w:val="00F7757B"/>
    <w:rsid w:val="00FB6FC9"/>
    <w:rsid w:val="00FB7859"/>
    <w:rsid w:val="00FC05F1"/>
    <w:rsid w:val="00FD073E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B47FC"/>
  <w15:docId w15:val="{205900E1-0EE0-4BCB-9F8D-82CD47A3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0C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02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styleId="Header">
    <w:name w:val="header"/>
    <w:basedOn w:val="Normal"/>
    <w:rsid w:val="00B50B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rtin\My%20Documents\5%20DeskTop%20FILES\214b%20UNIT%20Debrief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13D0-8BD3-4109-B13F-6C2062A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214b UNIT Debrief LOG.dot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LOG</vt:lpstr>
    </vt:vector>
  </TitlesOfParts>
  <Company>EPA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LOG</dc:title>
  <dc:creator>Region6 OSC</dc:creator>
  <cp:lastModifiedBy>Kelsey Bonnell</cp:lastModifiedBy>
  <cp:revision>2</cp:revision>
  <cp:lastPrinted>2010-05-13T19:28:00Z</cp:lastPrinted>
  <dcterms:created xsi:type="dcterms:W3CDTF">2022-08-23T21:13:00Z</dcterms:created>
  <dcterms:modified xsi:type="dcterms:W3CDTF">2022-08-23T21:13:00Z</dcterms:modified>
</cp:coreProperties>
</file>